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DCBC" w14:textId="77777777" w:rsidR="003A42B5" w:rsidRDefault="003A42B5">
      <w:pPr>
        <w:jc w:val="center"/>
        <w:rPr>
          <w:b/>
          <w:sz w:val="24"/>
        </w:rPr>
      </w:pPr>
    </w:p>
    <w:p w14:paraId="0E4B4512" w14:textId="77777777" w:rsidR="00703D12" w:rsidRDefault="00703D12">
      <w:pPr>
        <w:jc w:val="center"/>
        <w:rPr>
          <w:b/>
          <w:sz w:val="24"/>
        </w:rPr>
      </w:pPr>
    </w:p>
    <w:p w14:paraId="26B78CA2" w14:textId="77777777" w:rsidR="004A595E" w:rsidRDefault="004A595E">
      <w:pPr>
        <w:jc w:val="center"/>
      </w:pPr>
      <w:r>
        <w:rPr>
          <w:b/>
          <w:sz w:val="24"/>
        </w:rPr>
        <w:t>FICHE D'IDENTIFICATION DES PARTENAIRES</w:t>
      </w:r>
    </w:p>
    <w:p w14:paraId="6A9AE6A9" w14:textId="77777777" w:rsidR="00F2729D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 xml:space="preserve">Intitulé de l’équipe </w:t>
      </w:r>
      <w:r w:rsidR="00F2729D" w:rsidRPr="00B101B7">
        <w:rPr>
          <w:b/>
        </w:rPr>
        <w:t xml:space="preserve">: </w:t>
      </w:r>
    </w:p>
    <w:p w14:paraId="538FC9FE" w14:textId="77777777" w:rsidR="00800910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>Responsable scientifique</w:t>
      </w:r>
      <w:r w:rsidR="00D74ACE" w:rsidRPr="00B101B7">
        <w:rPr>
          <w:b/>
        </w:rPr>
        <w:t xml:space="preserve"> </w:t>
      </w:r>
      <w:r w:rsidRPr="00B101B7">
        <w:rPr>
          <w:b/>
        </w:rPr>
        <w:t xml:space="preserve">: </w:t>
      </w:r>
    </w:p>
    <w:p w14:paraId="4E4504FE" w14:textId="77777777" w:rsidR="00800910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>Titre et grade du responsable :</w:t>
      </w:r>
    </w:p>
    <w:p w14:paraId="48DD5772" w14:textId="77777777" w:rsidR="00800910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>Téléphone :</w:t>
      </w:r>
      <w:r w:rsidR="00B921ED">
        <w:rPr>
          <w:b/>
        </w:rPr>
        <w:t xml:space="preserve">  </w:t>
      </w:r>
      <w:r w:rsidR="00B921ED">
        <w:rPr>
          <w:b/>
        </w:rPr>
        <w:tab/>
      </w:r>
      <w:r w:rsidR="00B921ED">
        <w:rPr>
          <w:b/>
        </w:rPr>
        <w:tab/>
      </w:r>
      <w:r w:rsidR="00B921ED">
        <w:rPr>
          <w:b/>
        </w:rPr>
        <w:tab/>
      </w:r>
      <w:r w:rsidR="00B921ED">
        <w:rPr>
          <w:b/>
        </w:rPr>
        <w:tab/>
      </w:r>
      <w:r w:rsidR="00155FA4">
        <w:rPr>
          <w:b/>
        </w:rPr>
        <w:tab/>
      </w:r>
      <w:r w:rsidRPr="00B101B7">
        <w:rPr>
          <w:b/>
        </w:rPr>
        <w:t xml:space="preserve">Courriel : </w:t>
      </w:r>
    </w:p>
    <w:p w14:paraId="6E707BB7" w14:textId="77777777" w:rsidR="00B921ED" w:rsidRPr="00B101B7" w:rsidRDefault="00B921ED" w:rsidP="00B921ED">
      <w:pPr>
        <w:spacing w:before="120" w:line="276" w:lineRule="auto"/>
        <w:jc w:val="both"/>
        <w:rPr>
          <w:b/>
        </w:rPr>
      </w:pPr>
      <w:r w:rsidRPr="00B101B7">
        <w:rPr>
          <w:b/>
        </w:rPr>
        <w:t>Nom de l’Unité (avec indication du numéro) :</w:t>
      </w:r>
    </w:p>
    <w:p w14:paraId="6C470A5F" w14:textId="77777777" w:rsidR="00B921ED" w:rsidRPr="00B101B7" w:rsidRDefault="00B921ED" w:rsidP="00B921ED">
      <w:pPr>
        <w:spacing w:before="120" w:line="276" w:lineRule="auto"/>
        <w:jc w:val="both"/>
        <w:rPr>
          <w:b/>
        </w:rPr>
      </w:pPr>
      <w:r w:rsidRPr="00B101B7">
        <w:rPr>
          <w:b/>
        </w:rPr>
        <w:t xml:space="preserve">Directeur de l’Unité : </w:t>
      </w:r>
    </w:p>
    <w:p w14:paraId="7C65D81E" w14:textId="77777777" w:rsidR="00F2729D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 xml:space="preserve">Adresse : </w:t>
      </w:r>
    </w:p>
    <w:p w14:paraId="6A20EF9B" w14:textId="77777777" w:rsidR="00D45372" w:rsidRPr="00B101B7" w:rsidRDefault="00D45372" w:rsidP="006653A9">
      <w:pPr>
        <w:spacing w:before="120" w:line="276" w:lineRule="auto"/>
        <w:jc w:val="both"/>
        <w:rPr>
          <w:b/>
        </w:rPr>
      </w:pPr>
      <w:r w:rsidRPr="00B101B7">
        <w:rPr>
          <w:b/>
        </w:rPr>
        <w:t>Site Web</w:t>
      </w:r>
      <w:r w:rsidR="00B921ED">
        <w:rPr>
          <w:b/>
        </w:rPr>
        <w:t xml:space="preserve"> </w:t>
      </w:r>
      <w:r w:rsidRPr="00B101B7">
        <w:rPr>
          <w:b/>
        </w:rPr>
        <w:t>:</w:t>
      </w:r>
    </w:p>
    <w:p w14:paraId="0C94FF21" w14:textId="77777777" w:rsidR="00F2729D" w:rsidRPr="00B101B7" w:rsidRDefault="007E3C42" w:rsidP="006653A9">
      <w:pPr>
        <w:spacing w:before="120" w:line="276" w:lineRule="auto"/>
        <w:jc w:val="both"/>
        <w:rPr>
          <w:b/>
        </w:rPr>
      </w:pPr>
      <w:r w:rsidRPr="00B101B7">
        <w:rPr>
          <w:b/>
        </w:rPr>
        <w:t>Tutelles</w:t>
      </w:r>
      <w:r w:rsidR="00800910" w:rsidRPr="00B101B7">
        <w:rPr>
          <w:b/>
        </w:rPr>
        <w:t xml:space="preserve"> d’appartenance </w:t>
      </w:r>
      <w:r w:rsidR="00D74ACE" w:rsidRPr="00B101B7">
        <w:t xml:space="preserve">(souligner la tutelle qui engage le partenaire pour </w:t>
      </w:r>
      <w:r w:rsidR="00B101B7">
        <w:t>le</w:t>
      </w:r>
      <w:r w:rsidR="00D74ACE" w:rsidRPr="00B101B7">
        <w:t xml:space="preserve"> GDR)</w:t>
      </w:r>
      <w:r w:rsidR="001C72E1">
        <w:t> </w:t>
      </w:r>
      <w:r w:rsidR="001C72E1" w:rsidRPr="001C72E1">
        <w:rPr>
          <w:b/>
        </w:rPr>
        <w:t>:</w:t>
      </w:r>
    </w:p>
    <w:p w14:paraId="4B0C4518" w14:textId="77777777" w:rsidR="00800910" w:rsidRPr="00B101B7" w:rsidRDefault="00800910" w:rsidP="00C76F41">
      <w:pPr>
        <w:spacing w:before="120"/>
        <w:jc w:val="both"/>
        <w:rPr>
          <w:b/>
        </w:rPr>
      </w:pPr>
    </w:p>
    <w:p w14:paraId="30C374B9" w14:textId="77777777" w:rsidR="00F640EC" w:rsidRPr="00F640EC" w:rsidRDefault="00F640EC" w:rsidP="00C76F41">
      <w:pPr>
        <w:spacing w:before="120"/>
        <w:jc w:val="both"/>
        <w:rPr>
          <w:b/>
        </w:rPr>
      </w:pPr>
    </w:p>
    <w:p w14:paraId="5561B03A" w14:textId="77777777" w:rsidR="00771A8D" w:rsidRPr="00800910" w:rsidRDefault="007275EB" w:rsidP="00C76F41">
      <w:pPr>
        <w:spacing w:before="120"/>
        <w:jc w:val="both"/>
      </w:pPr>
      <w:r w:rsidRPr="00800910">
        <w:rPr>
          <w:b/>
        </w:rPr>
        <w:t>Thématique</w:t>
      </w:r>
      <w:r w:rsidR="00F640EC">
        <w:rPr>
          <w:b/>
        </w:rPr>
        <w:t>s</w:t>
      </w:r>
      <w:r w:rsidRPr="00800910">
        <w:rPr>
          <w:b/>
        </w:rPr>
        <w:t xml:space="preserve"> principale</w:t>
      </w:r>
      <w:r w:rsidR="00F640EC">
        <w:rPr>
          <w:b/>
        </w:rPr>
        <w:t>s</w:t>
      </w:r>
      <w:r w:rsidRPr="00800910">
        <w:rPr>
          <w:b/>
        </w:rPr>
        <w:t xml:space="preserve"> d</w:t>
      </w:r>
      <w:r w:rsidR="00F640EC">
        <w:rPr>
          <w:b/>
        </w:rPr>
        <w:t xml:space="preserve">e l’équipe </w:t>
      </w:r>
      <w:r w:rsidR="00800910" w:rsidRPr="00800910">
        <w:t xml:space="preserve">(max 400 caractères) </w:t>
      </w:r>
      <w:r w:rsidRPr="00800910">
        <w:t xml:space="preserve">: </w:t>
      </w:r>
    </w:p>
    <w:p w14:paraId="1FB284CD" w14:textId="77777777" w:rsidR="00800910" w:rsidRPr="001C72E1" w:rsidRDefault="00800910" w:rsidP="007275EB">
      <w:pPr>
        <w:spacing w:before="120" w:line="276" w:lineRule="auto"/>
        <w:jc w:val="both"/>
        <w:rPr>
          <w:sz w:val="20"/>
          <w:szCs w:val="20"/>
        </w:rPr>
      </w:pPr>
    </w:p>
    <w:p w14:paraId="1E9D7D3F" w14:textId="77777777" w:rsidR="007E3C42" w:rsidRPr="001C72E1" w:rsidRDefault="007E3C42" w:rsidP="007275EB">
      <w:pPr>
        <w:spacing w:before="120" w:line="276" w:lineRule="auto"/>
        <w:jc w:val="both"/>
        <w:rPr>
          <w:sz w:val="20"/>
          <w:szCs w:val="20"/>
        </w:rPr>
      </w:pPr>
    </w:p>
    <w:p w14:paraId="1ADAAC63" w14:textId="77777777" w:rsidR="00F640EC" w:rsidRPr="001C72E1" w:rsidRDefault="00F640EC" w:rsidP="007275EB">
      <w:pPr>
        <w:spacing w:before="120" w:line="276" w:lineRule="auto"/>
        <w:jc w:val="both"/>
        <w:rPr>
          <w:sz w:val="20"/>
          <w:szCs w:val="20"/>
        </w:rPr>
      </w:pPr>
    </w:p>
    <w:p w14:paraId="521404EA" w14:textId="77777777" w:rsidR="00F640EC" w:rsidRPr="001C72E1" w:rsidRDefault="00F640EC" w:rsidP="007275EB">
      <w:pPr>
        <w:spacing w:before="120" w:line="276" w:lineRule="auto"/>
        <w:jc w:val="both"/>
        <w:rPr>
          <w:sz w:val="20"/>
          <w:szCs w:val="20"/>
        </w:rPr>
      </w:pPr>
    </w:p>
    <w:p w14:paraId="650D72A0" w14:textId="77777777" w:rsidR="00F640EC" w:rsidRPr="00800910" w:rsidRDefault="00F640EC" w:rsidP="00F640EC">
      <w:pPr>
        <w:spacing w:before="120"/>
        <w:jc w:val="both"/>
        <w:rPr>
          <w:b/>
        </w:rPr>
      </w:pPr>
      <w:r w:rsidRPr="00800910">
        <w:rPr>
          <w:b/>
        </w:rPr>
        <w:t xml:space="preserve">Mots clés </w:t>
      </w:r>
      <w:r>
        <w:rPr>
          <w:b/>
        </w:rPr>
        <w:t xml:space="preserve">(3/5) : </w:t>
      </w:r>
    </w:p>
    <w:p w14:paraId="4FF35A5C" w14:textId="77777777" w:rsidR="00DB5285" w:rsidRDefault="00DB5285" w:rsidP="007275EB">
      <w:pPr>
        <w:spacing w:before="120" w:line="276" w:lineRule="auto"/>
        <w:jc w:val="both"/>
        <w:rPr>
          <w:b/>
        </w:rPr>
      </w:pPr>
    </w:p>
    <w:p w14:paraId="45DE6D63" w14:textId="322416A0" w:rsidR="00800910" w:rsidRDefault="003A42B5" w:rsidP="007275EB">
      <w:pPr>
        <w:spacing w:before="120" w:line="276" w:lineRule="auto"/>
        <w:jc w:val="both"/>
      </w:pPr>
      <w:r>
        <w:rPr>
          <w:b/>
        </w:rPr>
        <w:t xml:space="preserve">Titre de </w:t>
      </w:r>
      <w:r w:rsidR="00F640EC">
        <w:rPr>
          <w:b/>
        </w:rPr>
        <w:t>P</w:t>
      </w:r>
      <w:r w:rsidR="00D45372">
        <w:rPr>
          <w:b/>
        </w:rPr>
        <w:t>rojet</w:t>
      </w:r>
      <w:r w:rsidR="00D74ACE">
        <w:rPr>
          <w:b/>
        </w:rPr>
        <w:t>(s)</w:t>
      </w:r>
      <w:r w:rsidR="00D45372">
        <w:rPr>
          <w:b/>
        </w:rPr>
        <w:t xml:space="preserve"> de re</w:t>
      </w:r>
      <w:r w:rsidR="00800910">
        <w:rPr>
          <w:b/>
        </w:rPr>
        <w:t xml:space="preserve">cherche </w:t>
      </w:r>
      <w:r w:rsidR="00712922">
        <w:rPr>
          <w:b/>
        </w:rPr>
        <w:t xml:space="preserve">du laboratoire en lien avec le </w:t>
      </w:r>
      <w:r w:rsidR="00800910">
        <w:rPr>
          <w:b/>
        </w:rPr>
        <w:t xml:space="preserve">GDR </w:t>
      </w:r>
      <w:r w:rsidR="00800910" w:rsidRPr="00800910">
        <w:t xml:space="preserve">(max </w:t>
      </w:r>
      <w:r w:rsidR="00B101B7">
        <w:t>2</w:t>
      </w:r>
      <w:r w:rsidR="00D74ACE">
        <w:t>0</w:t>
      </w:r>
      <w:r w:rsidR="00F640EC">
        <w:t xml:space="preserve">00 caractères </w:t>
      </w:r>
      <w:r w:rsidR="00B101B7">
        <w:t>–</w:t>
      </w:r>
      <w:r w:rsidR="00F640EC">
        <w:t xml:space="preserve"> </w:t>
      </w:r>
      <w:r w:rsidR="00B101B7">
        <w:t xml:space="preserve">préciser le ou les </w:t>
      </w:r>
      <w:proofErr w:type="spellStart"/>
      <w:r w:rsidR="00B101B7">
        <w:t>WPs</w:t>
      </w:r>
      <w:proofErr w:type="spellEnd"/>
      <w:r w:rsidR="00B921ED">
        <w:t xml:space="preserve"> impliqués</w:t>
      </w:r>
      <w:r w:rsidR="00F640EC">
        <w:t>)</w:t>
      </w:r>
      <w:r w:rsidR="00800910" w:rsidRPr="00800910">
        <w:t xml:space="preserve">: </w:t>
      </w:r>
    </w:p>
    <w:p w14:paraId="0117535F" w14:textId="77777777" w:rsidR="00DB5285" w:rsidRPr="001C72E1" w:rsidRDefault="00DB5285" w:rsidP="007275EB">
      <w:pPr>
        <w:spacing w:before="120" w:line="276" w:lineRule="auto"/>
        <w:jc w:val="both"/>
        <w:rPr>
          <w:sz w:val="20"/>
          <w:szCs w:val="20"/>
        </w:rPr>
      </w:pPr>
    </w:p>
    <w:p w14:paraId="76E62645" w14:textId="123BAEB1" w:rsidR="001C72E1" w:rsidRP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  <w:r w:rsidRPr="00712922">
        <w:rPr>
          <w:b/>
          <w:sz w:val="20"/>
          <w:szCs w:val="20"/>
        </w:rPr>
        <w:t>Entreprise(s) partenaire(s)</w:t>
      </w:r>
      <w:r>
        <w:rPr>
          <w:b/>
          <w:sz w:val="20"/>
          <w:szCs w:val="20"/>
        </w:rPr>
        <w:t> :</w:t>
      </w:r>
    </w:p>
    <w:p w14:paraId="76571F33" w14:textId="77777777" w:rsidR="001C72E1" w:rsidRDefault="001C72E1" w:rsidP="007275EB">
      <w:pPr>
        <w:spacing w:before="120" w:line="276" w:lineRule="auto"/>
        <w:jc w:val="both"/>
        <w:rPr>
          <w:sz w:val="20"/>
          <w:szCs w:val="20"/>
        </w:rPr>
      </w:pPr>
    </w:p>
    <w:p w14:paraId="08B228A9" w14:textId="5CC0C436" w:rsid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  <w:r w:rsidRPr="00712922">
        <w:rPr>
          <w:b/>
          <w:sz w:val="20"/>
          <w:szCs w:val="20"/>
        </w:rPr>
        <w:t xml:space="preserve">Affiliation à d’autres GDR : </w:t>
      </w:r>
    </w:p>
    <w:p w14:paraId="6A343869" w14:textId="77777777" w:rsid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</w:p>
    <w:p w14:paraId="70650A74" w14:textId="145A830B" w:rsid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Affiliation à d’autres réseaux :</w:t>
      </w:r>
    </w:p>
    <w:p w14:paraId="6F4EFD13" w14:textId="77777777" w:rsidR="00712922" w:rsidRP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</w:p>
    <w:p w14:paraId="61E30342" w14:textId="77777777" w:rsidR="00B921ED" w:rsidRPr="001C72E1" w:rsidRDefault="00B921ED" w:rsidP="007275EB">
      <w:pPr>
        <w:spacing w:before="120" w:line="276" w:lineRule="auto"/>
        <w:jc w:val="both"/>
        <w:rPr>
          <w:sz w:val="20"/>
          <w:szCs w:val="20"/>
        </w:rPr>
      </w:pPr>
    </w:p>
    <w:p w14:paraId="5D00D590" w14:textId="77777777" w:rsidR="00155FA4" w:rsidRPr="001C72E1" w:rsidRDefault="00155FA4" w:rsidP="007275EB">
      <w:pPr>
        <w:spacing w:before="120" w:line="276" w:lineRule="auto"/>
        <w:jc w:val="both"/>
        <w:rPr>
          <w:sz w:val="20"/>
          <w:szCs w:val="20"/>
        </w:rPr>
      </w:pPr>
    </w:p>
    <w:p w14:paraId="59362233" w14:textId="77777777" w:rsidR="00332D11" w:rsidRDefault="00B101B7" w:rsidP="00155FA4">
      <w:pPr>
        <w:spacing w:before="120" w:line="276" w:lineRule="auto"/>
        <w:jc w:val="both"/>
        <w:rPr>
          <w:b/>
        </w:rPr>
      </w:pPr>
      <w:r>
        <w:br w:type="page"/>
      </w:r>
      <w:r w:rsidR="00155FA4">
        <w:lastRenderedPageBreak/>
        <w:t xml:space="preserve"> </w:t>
      </w:r>
      <w:r w:rsidR="00D74ACE" w:rsidRPr="00D74ACE">
        <w:rPr>
          <w:b/>
        </w:rPr>
        <w:t xml:space="preserve">Nom,  prénom, grade </w:t>
      </w:r>
      <w:r w:rsidR="00D74ACE">
        <w:rPr>
          <w:b/>
        </w:rPr>
        <w:t xml:space="preserve">et </w:t>
      </w:r>
      <w:r w:rsidR="00D74ACE" w:rsidRPr="00D74ACE">
        <w:rPr>
          <w:b/>
        </w:rPr>
        <w:t xml:space="preserve">participation des personnels </w:t>
      </w:r>
      <w:r w:rsidR="00D74ACE" w:rsidRPr="00D74ACE">
        <w:rPr>
          <w:b/>
          <w:u w:val="single"/>
        </w:rPr>
        <w:t>permanents</w:t>
      </w:r>
      <w:r w:rsidR="00D74ACE">
        <w:rPr>
          <w:b/>
        </w:rPr>
        <w:t xml:space="preserve"> impliqués dans le GDR</w:t>
      </w:r>
    </w:p>
    <w:p w14:paraId="0CCAE2C9" w14:textId="77777777" w:rsidR="00D74ACE" w:rsidRPr="00D74ACE" w:rsidRDefault="00D74ACE" w:rsidP="007E3C42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1985"/>
        <w:gridCol w:w="1417"/>
      </w:tblGrid>
      <w:tr w:rsidR="00D74ACE" w14:paraId="6975A005" w14:textId="77777777" w:rsidTr="00D74ACE">
        <w:trPr>
          <w:trHeight w:val="7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EDD8" w14:textId="77777777" w:rsidR="007E3C42" w:rsidRDefault="007E3C42" w:rsidP="00D74ACE">
            <w:pPr>
              <w:jc w:val="center"/>
            </w:pPr>
            <w:r>
              <w:t>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537B" w14:textId="77777777" w:rsidR="007E3C42" w:rsidRDefault="007E3C42" w:rsidP="00D74ACE">
            <w:pPr>
              <w:jc w:val="center"/>
            </w:pPr>
            <w:r>
              <w:t>Prénom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71A0" w14:textId="77777777" w:rsidR="00D74ACE" w:rsidRDefault="007E3C42" w:rsidP="00D74ACE">
            <w:pPr>
              <w:jc w:val="center"/>
            </w:pPr>
            <w:r>
              <w:t>Grade</w:t>
            </w:r>
            <w:r w:rsidR="00D74ACE">
              <w:t xml:space="preserve"> / Tutelle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B5BB" w14:textId="77777777" w:rsidR="007E3C42" w:rsidRDefault="007E3C42" w:rsidP="00D74ACE">
            <w:pPr>
              <w:jc w:val="center"/>
            </w:pPr>
            <w:r>
              <w:t>Taux de participation (%)</w:t>
            </w:r>
          </w:p>
        </w:tc>
      </w:tr>
      <w:tr w:rsidR="00D74ACE" w14:paraId="0F8FA7A8" w14:textId="77777777" w:rsidTr="00D74ACE">
        <w:trPr>
          <w:trHeight w:val="1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8DEE5" w14:textId="77777777" w:rsidR="007E3C42" w:rsidRDefault="007E3C42" w:rsidP="00332D11"/>
          <w:p w14:paraId="7DDBD36D" w14:textId="77777777" w:rsidR="007E3C42" w:rsidRDefault="007E3C42" w:rsidP="00332D11"/>
          <w:p w14:paraId="754AED70" w14:textId="77777777" w:rsidR="007E3C42" w:rsidRDefault="007E3C42" w:rsidP="00332D11"/>
          <w:p w14:paraId="5683D0CE" w14:textId="77777777" w:rsidR="00155FA4" w:rsidRDefault="00155FA4" w:rsidP="00332D11"/>
          <w:p w14:paraId="19EE5710" w14:textId="77777777" w:rsidR="00D74ACE" w:rsidRDefault="00D74ACE" w:rsidP="00332D11"/>
          <w:p w14:paraId="678ECDB0" w14:textId="77777777" w:rsidR="00D74ACE" w:rsidRDefault="00D74ACE" w:rsidP="00332D11"/>
          <w:p w14:paraId="6C75C0B6" w14:textId="77777777" w:rsidR="007E3C42" w:rsidRDefault="007E3C42" w:rsidP="00332D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EF5E8" w14:textId="77777777" w:rsidR="007E3C42" w:rsidRDefault="007E3C42" w:rsidP="00332D11"/>
          <w:p w14:paraId="47DCC5C8" w14:textId="77777777" w:rsidR="007E3C42" w:rsidRDefault="007E3C42" w:rsidP="00332D11"/>
          <w:p w14:paraId="7B9C7746" w14:textId="77777777" w:rsidR="007E3C42" w:rsidRDefault="007E3C42" w:rsidP="00332D11"/>
          <w:p w14:paraId="3C98AEAB" w14:textId="77777777" w:rsidR="007E3C42" w:rsidRDefault="007E3C42" w:rsidP="00332D11"/>
          <w:p w14:paraId="4871A1E0" w14:textId="77777777" w:rsidR="00155FA4" w:rsidRDefault="00155FA4" w:rsidP="00332D11"/>
          <w:p w14:paraId="4A5BDA5A" w14:textId="77777777" w:rsidR="00D74ACE" w:rsidRDefault="00D74ACE" w:rsidP="00332D11"/>
          <w:p w14:paraId="40D48F94" w14:textId="77777777" w:rsidR="007E3C42" w:rsidRDefault="007E3C42" w:rsidP="00332D1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4F549" w14:textId="77777777" w:rsidR="007E3C42" w:rsidRDefault="007E3C42" w:rsidP="00332D11"/>
          <w:p w14:paraId="2E92C72A" w14:textId="77777777" w:rsidR="007E3C42" w:rsidRDefault="007E3C42" w:rsidP="00332D11"/>
          <w:p w14:paraId="4FEF6156" w14:textId="77777777" w:rsidR="007E3C42" w:rsidRDefault="007E3C42" w:rsidP="00332D11"/>
          <w:p w14:paraId="2D75FA3C" w14:textId="77777777" w:rsidR="007E3C42" w:rsidRDefault="007E3C42" w:rsidP="00332D11"/>
          <w:p w14:paraId="220D890B" w14:textId="77777777" w:rsidR="00155FA4" w:rsidRDefault="00155FA4" w:rsidP="00332D11"/>
          <w:p w14:paraId="7C4F3C24" w14:textId="77777777" w:rsidR="00D74ACE" w:rsidRDefault="00D74ACE" w:rsidP="00332D11"/>
          <w:p w14:paraId="06C3266B" w14:textId="77777777" w:rsidR="007E3C42" w:rsidRDefault="007E3C42" w:rsidP="00332D1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59BBC" w14:textId="77777777" w:rsidR="007E3C42" w:rsidRDefault="007E3C42" w:rsidP="00332D11"/>
          <w:p w14:paraId="77542BFF" w14:textId="77777777" w:rsidR="007E3C42" w:rsidRDefault="007E3C42" w:rsidP="00332D11"/>
          <w:p w14:paraId="7328D862" w14:textId="77777777" w:rsidR="007E3C42" w:rsidRDefault="007E3C42" w:rsidP="00332D11"/>
          <w:p w14:paraId="01022676" w14:textId="77777777" w:rsidR="007E3C42" w:rsidRDefault="007E3C42" w:rsidP="00332D11"/>
          <w:p w14:paraId="4A8A1DE9" w14:textId="77777777" w:rsidR="00155FA4" w:rsidRDefault="00155FA4" w:rsidP="00332D11"/>
          <w:p w14:paraId="2FAA5175" w14:textId="77777777" w:rsidR="00D74ACE" w:rsidRDefault="00D74ACE" w:rsidP="00332D11"/>
          <w:p w14:paraId="3403C454" w14:textId="77777777" w:rsidR="007E3C42" w:rsidRDefault="007E3C42" w:rsidP="00332D11"/>
        </w:tc>
      </w:tr>
    </w:tbl>
    <w:p w14:paraId="151F830B" w14:textId="77777777" w:rsidR="007E3C42" w:rsidRDefault="007E3C42" w:rsidP="007E3C42">
      <w:pPr>
        <w:jc w:val="center"/>
        <w:rPr>
          <w:b/>
          <w:i/>
          <w:iCs/>
        </w:rPr>
      </w:pPr>
    </w:p>
    <w:p w14:paraId="74F2FA82" w14:textId="77777777" w:rsidR="007E3C42" w:rsidRDefault="007E3C42" w:rsidP="006653A9">
      <w:pPr>
        <w:spacing w:before="120" w:line="276" w:lineRule="auto"/>
        <w:jc w:val="both"/>
        <w:rPr>
          <w:b/>
          <w:lang w:val="en-US"/>
        </w:rPr>
      </w:pPr>
    </w:p>
    <w:p w14:paraId="2881524D" w14:textId="77777777" w:rsidR="00155FA4" w:rsidRDefault="00155FA4" w:rsidP="006653A9">
      <w:pPr>
        <w:spacing w:before="120" w:line="276" w:lineRule="auto"/>
        <w:jc w:val="both"/>
        <w:rPr>
          <w:b/>
          <w:lang w:val="en-US"/>
        </w:rPr>
      </w:pPr>
    </w:p>
    <w:p w14:paraId="043F1E3B" w14:textId="29CD5D44" w:rsidR="00F2729D" w:rsidRPr="0032671C" w:rsidRDefault="00A53E6D" w:rsidP="00800910">
      <w:pPr>
        <w:spacing w:before="120" w:line="276" w:lineRule="auto"/>
        <w:ind w:right="-143"/>
        <w:jc w:val="both"/>
      </w:pPr>
      <w:r w:rsidRPr="0032671C">
        <w:rPr>
          <w:b/>
        </w:rPr>
        <w:t>Publications</w:t>
      </w:r>
      <w:r w:rsidR="003A42B5" w:rsidRPr="0032671C">
        <w:rPr>
          <w:b/>
        </w:rPr>
        <w:t xml:space="preserve"> des participants </w:t>
      </w:r>
      <w:r w:rsidR="00155FA4" w:rsidRPr="0032671C">
        <w:rPr>
          <w:b/>
        </w:rPr>
        <w:t xml:space="preserve">en lien avec les thématiques </w:t>
      </w:r>
      <w:r w:rsidR="00B93C09" w:rsidRPr="0032671C">
        <w:rPr>
          <w:b/>
        </w:rPr>
        <w:t>(</w:t>
      </w:r>
      <w:r w:rsidR="00712922" w:rsidRPr="0032671C">
        <w:rPr>
          <w:b/>
        </w:rPr>
        <w:t>5</w:t>
      </w:r>
      <w:r w:rsidR="005918A9" w:rsidRPr="0032671C">
        <w:rPr>
          <w:b/>
        </w:rPr>
        <w:t xml:space="preserve"> significatifs</w:t>
      </w:r>
      <w:r w:rsidR="007E3C42" w:rsidRPr="0032671C">
        <w:rPr>
          <w:b/>
        </w:rPr>
        <w:t xml:space="preserve"> de moins de 5 ans</w:t>
      </w:r>
      <w:r w:rsidR="00B93C09" w:rsidRPr="0032671C">
        <w:rPr>
          <w:b/>
        </w:rPr>
        <w:t>)</w:t>
      </w:r>
      <w:r w:rsidR="00800910" w:rsidRPr="0032671C">
        <w:rPr>
          <w:b/>
        </w:rPr>
        <w:t xml:space="preserve"> </w:t>
      </w:r>
    </w:p>
    <w:p w14:paraId="04777123" w14:textId="77777777" w:rsidR="00D45372" w:rsidRDefault="00D45372" w:rsidP="006653A9">
      <w:pPr>
        <w:spacing w:before="120" w:line="276" w:lineRule="auto"/>
        <w:jc w:val="both"/>
        <w:rPr>
          <w:b/>
        </w:rPr>
      </w:pPr>
    </w:p>
    <w:p w14:paraId="753C0BED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1BA2767D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42A868C2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51C7C207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776B616E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sectPr w:rsidR="00332D11" w:rsidSect="008E5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AAAC" w14:textId="77777777" w:rsidR="00D44800" w:rsidRDefault="00D44800">
      <w:r>
        <w:separator/>
      </w:r>
    </w:p>
  </w:endnote>
  <w:endnote w:type="continuationSeparator" w:id="0">
    <w:p w14:paraId="7310267C" w14:textId="77777777" w:rsidR="00D44800" w:rsidRDefault="00D4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67D0" w14:textId="77777777" w:rsidR="008E5F5A" w:rsidRDefault="008E5F5A" w:rsidP="002C0E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797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AD57E7" w14:textId="77777777" w:rsidR="008E5F5A" w:rsidRDefault="008E5F5A" w:rsidP="008E5F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AD80" w14:textId="77777777" w:rsidR="008E5F5A" w:rsidRPr="008E5F5A" w:rsidRDefault="008E5F5A" w:rsidP="008E5F5A">
    <w:pPr>
      <w:pStyle w:val="Pieddepage"/>
      <w:ind w:right="-143"/>
      <w:jc w:val="right"/>
      <w:rPr>
        <w:sz w:val="20"/>
        <w:szCs w:val="20"/>
      </w:rPr>
    </w:pPr>
    <w:r w:rsidRPr="008E5F5A">
      <w:rPr>
        <w:rStyle w:val="Numrodepage"/>
        <w:sz w:val="20"/>
        <w:szCs w:val="20"/>
      </w:rPr>
      <w:t xml:space="preserve">Page </w:t>
    </w:r>
    <w:r w:rsidRPr="008E5F5A">
      <w:rPr>
        <w:rStyle w:val="Numrodepage"/>
        <w:sz w:val="20"/>
        <w:szCs w:val="20"/>
      </w:rPr>
      <w:fldChar w:fldCharType="begin"/>
    </w:r>
    <w:r w:rsidRPr="008E5F5A">
      <w:rPr>
        <w:rStyle w:val="Numrodepage"/>
        <w:sz w:val="20"/>
        <w:szCs w:val="20"/>
      </w:rPr>
      <w:instrText xml:space="preserve"> </w:instrText>
    </w:r>
    <w:r w:rsidR="00E87978">
      <w:rPr>
        <w:rStyle w:val="Numrodepage"/>
        <w:sz w:val="20"/>
        <w:szCs w:val="20"/>
      </w:rPr>
      <w:instrText>PAGE</w:instrText>
    </w:r>
    <w:r w:rsidRPr="008E5F5A">
      <w:rPr>
        <w:rStyle w:val="Numrodepage"/>
        <w:sz w:val="20"/>
        <w:szCs w:val="20"/>
      </w:rPr>
      <w:instrText xml:space="preserve"> </w:instrText>
    </w:r>
    <w:r w:rsidRPr="008E5F5A">
      <w:rPr>
        <w:rStyle w:val="Numrodepage"/>
        <w:sz w:val="20"/>
        <w:szCs w:val="20"/>
      </w:rPr>
      <w:fldChar w:fldCharType="separate"/>
    </w:r>
    <w:r w:rsidR="00A53E6D">
      <w:rPr>
        <w:rStyle w:val="Numrodepage"/>
        <w:noProof/>
        <w:sz w:val="20"/>
        <w:szCs w:val="20"/>
      </w:rPr>
      <w:t>1</w:t>
    </w:r>
    <w:r w:rsidRPr="008E5F5A">
      <w:rPr>
        <w:rStyle w:val="Numrodepage"/>
        <w:sz w:val="20"/>
        <w:szCs w:val="20"/>
      </w:rPr>
      <w:fldChar w:fldCharType="end"/>
    </w:r>
    <w:r w:rsidRPr="008E5F5A">
      <w:rPr>
        <w:rStyle w:val="Numrodepage"/>
        <w:sz w:val="20"/>
        <w:szCs w:val="20"/>
      </w:rPr>
      <w:t xml:space="preserve"> sur </w:t>
    </w:r>
    <w:r w:rsidRPr="008E5F5A">
      <w:rPr>
        <w:rStyle w:val="Numrodepage"/>
        <w:sz w:val="20"/>
        <w:szCs w:val="20"/>
      </w:rPr>
      <w:fldChar w:fldCharType="begin"/>
    </w:r>
    <w:r w:rsidRPr="008E5F5A">
      <w:rPr>
        <w:rStyle w:val="Numrodepage"/>
        <w:sz w:val="20"/>
        <w:szCs w:val="20"/>
      </w:rPr>
      <w:instrText xml:space="preserve"> </w:instrText>
    </w:r>
    <w:r w:rsidR="00E87978">
      <w:rPr>
        <w:rStyle w:val="Numrodepage"/>
        <w:sz w:val="20"/>
        <w:szCs w:val="20"/>
      </w:rPr>
      <w:instrText>NUMPAGES</w:instrText>
    </w:r>
    <w:r w:rsidRPr="008E5F5A">
      <w:rPr>
        <w:rStyle w:val="Numrodepage"/>
        <w:sz w:val="20"/>
        <w:szCs w:val="20"/>
      </w:rPr>
      <w:instrText xml:space="preserve"> </w:instrText>
    </w:r>
    <w:r w:rsidRPr="008E5F5A">
      <w:rPr>
        <w:rStyle w:val="Numrodepage"/>
        <w:sz w:val="20"/>
        <w:szCs w:val="20"/>
      </w:rPr>
      <w:fldChar w:fldCharType="separate"/>
    </w:r>
    <w:r w:rsidR="00A53E6D">
      <w:rPr>
        <w:rStyle w:val="Numrodepage"/>
        <w:noProof/>
        <w:sz w:val="20"/>
        <w:szCs w:val="20"/>
      </w:rPr>
      <w:t>2</w:t>
    </w:r>
    <w:r w:rsidRPr="008E5F5A">
      <w:rPr>
        <w:rStyle w:val="Numrodepage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2DF" w14:textId="77777777" w:rsidR="0032671C" w:rsidRDefault="003267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C64B" w14:textId="77777777" w:rsidR="00D44800" w:rsidRDefault="00D44800">
      <w:r>
        <w:separator/>
      </w:r>
    </w:p>
  </w:footnote>
  <w:footnote w:type="continuationSeparator" w:id="0">
    <w:p w14:paraId="3637F938" w14:textId="77777777" w:rsidR="00D44800" w:rsidRDefault="00D4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4612" w14:textId="77777777" w:rsidR="0032671C" w:rsidRDefault="003267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  <w:gridCol w:w="1275"/>
    </w:tblGrid>
    <w:tr w:rsidR="00B101B7" w14:paraId="1DCFE451" w14:textId="77777777" w:rsidTr="00800910">
      <w:trPr>
        <w:trHeight w:val="850"/>
      </w:trPr>
      <w:tc>
        <w:tcPr>
          <w:tcW w:w="9640" w:type="dxa"/>
          <w:vAlign w:val="center"/>
        </w:tcPr>
        <w:p w14:paraId="6F996335" w14:textId="57FD8714" w:rsidR="00B101B7" w:rsidRPr="00D45372" w:rsidRDefault="00B101B7" w:rsidP="00800910">
          <w:pPr>
            <w:pStyle w:val="Titre2"/>
            <w:ind w:right="-70"/>
            <w:jc w:val="center"/>
            <w:rPr>
              <w:i w:val="0"/>
              <w:sz w:val="28"/>
              <w:szCs w:val="28"/>
            </w:rPr>
          </w:pPr>
          <w:r w:rsidRPr="00D45372">
            <w:rPr>
              <w:i w:val="0"/>
              <w:sz w:val="28"/>
              <w:szCs w:val="28"/>
            </w:rPr>
            <w:t>P</w:t>
          </w:r>
          <w:r w:rsidR="00B921ED">
            <w:rPr>
              <w:i w:val="0"/>
              <w:sz w:val="28"/>
              <w:szCs w:val="28"/>
            </w:rPr>
            <w:t>rojet</w:t>
          </w:r>
          <w:r>
            <w:rPr>
              <w:i w:val="0"/>
              <w:sz w:val="28"/>
              <w:szCs w:val="28"/>
            </w:rPr>
            <w:t xml:space="preserve"> de </w:t>
          </w:r>
          <w:r w:rsidR="0032671C">
            <w:rPr>
              <w:i w:val="0"/>
              <w:sz w:val="28"/>
              <w:szCs w:val="28"/>
            </w:rPr>
            <w:t>renouvellement du</w:t>
          </w:r>
          <w:r>
            <w:rPr>
              <w:i w:val="0"/>
              <w:sz w:val="28"/>
              <w:szCs w:val="28"/>
            </w:rPr>
            <w:t xml:space="preserve"> G</w:t>
          </w:r>
          <w:r w:rsidRPr="00D45372">
            <w:rPr>
              <w:i w:val="0"/>
              <w:sz w:val="28"/>
              <w:szCs w:val="28"/>
            </w:rPr>
            <w:t>roupement de Recherche</w:t>
          </w:r>
        </w:p>
        <w:p w14:paraId="6A7FCDEE" w14:textId="442E04E9" w:rsidR="00B101B7" w:rsidRPr="005918A9" w:rsidRDefault="005918A9" w:rsidP="00800910">
          <w:pPr>
            <w:jc w:val="center"/>
            <w:rPr>
              <w:b/>
            </w:rPr>
          </w:pPr>
          <w:r w:rsidRPr="005918A9">
            <w:rPr>
              <w:b/>
              <w:sz w:val="28"/>
              <w:szCs w:val="28"/>
            </w:rPr>
            <w:t>Réparer l’humain</w:t>
          </w:r>
        </w:p>
      </w:tc>
      <w:tc>
        <w:tcPr>
          <w:tcW w:w="1275" w:type="dxa"/>
        </w:tcPr>
        <w:p w14:paraId="440C1008" w14:textId="77777777" w:rsidR="00B101B7" w:rsidRDefault="00B101B7">
          <w:pPr>
            <w:pStyle w:val="Titre2"/>
            <w:ind w:left="-70"/>
            <w:jc w:val="right"/>
            <w:rPr>
              <w:sz w:val="26"/>
            </w:rPr>
          </w:pPr>
        </w:p>
      </w:tc>
    </w:tr>
  </w:tbl>
  <w:p w14:paraId="4B76AFFF" w14:textId="77777777" w:rsidR="00B101B7" w:rsidRDefault="00B101B7">
    <w:pPr>
      <w:pStyle w:val="En-tte"/>
      <w:rPr>
        <w:rFonts w:ascii="Arial Narrow" w:hAnsi="Arial Narrow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66CC" w14:textId="77777777" w:rsidR="0032671C" w:rsidRDefault="003267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F0B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63A78"/>
    <w:multiLevelType w:val="hybridMultilevel"/>
    <w:tmpl w:val="BAACDF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4260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5E4A4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C1F31"/>
    <w:multiLevelType w:val="hybridMultilevel"/>
    <w:tmpl w:val="6854C8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A2EE2"/>
    <w:multiLevelType w:val="hybridMultilevel"/>
    <w:tmpl w:val="713C76F4"/>
    <w:lvl w:ilvl="0" w:tplc="4476DC42">
      <w:start w:val="1"/>
      <w:numFmt w:val="decimal"/>
      <w:lvlText w:val="(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5A81BE9"/>
    <w:multiLevelType w:val="hybridMultilevel"/>
    <w:tmpl w:val="EC2AC2D8"/>
    <w:lvl w:ilvl="0" w:tplc="51CEA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3397C"/>
    <w:multiLevelType w:val="hybridMultilevel"/>
    <w:tmpl w:val="CD70E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86791"/>
    <w:multiLevelType w:val="hybridMultilevel"/>
    <w:tmpl w:val="D722F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A082D"/>
    <w:multiLevelType w:val="hybridMultilevel"/>
    <w:tmpl w:val="B50876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3B2B27"/>
    <w:multiLevelType w:val="hybridMultilevel"/>
    <w:tmpl w:val="8AB82D02"/>
    <w:lvl w:ilvl="0" w:tplc="16563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06102"/>
    <w:multiLevelType w:val="hybridMultilevel"/>
    <w:tmpl w:val="0156B298"/>
    <w:lvl w:ilvl="0" w:tplc="FD96F372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32D4D"/>
    <w:multiLevelType w:val="hybridMultilevel"/>
    <w:tmpl w:val="03683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14B39"/>
    <w:multiLevelType w:val="hybridMultilevel"/>
    <w:tmpl w:val="3C66A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551FB1"/>
    <w:multiLevelType w:val="hybridMultilevel"/>
    <w:tmpl w:val="C6F09AC6"/>
    <w:lvl w:ilvl="0" w:tplc="69288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46EB7"/>
    <w:multiLevelType w:val="hybridMultilevel"/>
    <w:tmpl w:val="63D43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464C"/>
    <w:multiLevelType w:val="hybridMultilevel"/>
    <w:tmpl w:val="0E10D528"/>
    <w:lvl w:ilvl="0" w:tplc="BDBAFD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F6805"/>
    <w:multiLevelType w:val="hybridMultilevel"/>
    <w:tmpl w:val="8DFEAFB2"/>
    <w:lvl w:ilvl="0" w:tplc="040C0003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670DD"/>
    <w:multiLevelType w:val="hybridMultilevel"/>
    <w:tmpl w:val="5276DAF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13774F9"/>
    <w:multiLevelType w:val="hybridMultilevel"/>
    <w:tmpl w:val="70781538"/>
    <w:lvl w:ilvl="0" w:tplc="51CEA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5365E"/>
    <w:multiLevelType w:val="hybridMultilevel"/>
    <w:tmpl w:val="DB94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2132B"/>
    <w:multiLevelType w:val="hybridMultilevel"/>
    <w:tmpl w:val="F4E45C26"/>
    <w:lvl w:ilvl="0" w:tplc="0A0CC9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4228"/>
    <w:multiLevelType w:val="hybridMultilevel"/>
    <w:tmpl w:val="93243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632E5"/>
    <w:multiLevelType w:val="multilevel"/>
    <w:tmpl w:val="EC2AC2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517A4"/>
    <w:multiLevelType w:val="hybridMultilevel"/>
    <w:tmpl w:val="5F2E0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C4AC6"/>
    <w:multiLevelType w:val="hybridMultilevel"/>
    <w:tmpl w:val="C6E0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D76AF2"/>
    <w:multiLevelType w:val="hybridMultilevel"/>
    <w:tmpl w:val="0532B42A"/>
    <w:lvl w:ilvl="0" w:tplc="16563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A1D12"/>
    <w:multiLevelType w:val="hybridMultilevel"/>
    <w:tmpl w:val="0156B298"/>
    <w:lvl w:ilvl="0" w:tplc="040C000F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8F5B6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8A747C"/>
    <w:multiLevelType w:val="hybridMultilevel"/>
    <w:tmpl w:val="973671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21141D"/>
    <w:multiLevelType w:val="hybridMultilevel"/>
    <w:tmpl w:val="987E7E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4260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5E4A47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7A1B6D"/>
    <w:multiLevelType w:val="hybridMultilevel"/>
    <w:tmpl w:val="75E2F2BA"/>
    <w:lvl w:ilvl="0" w:tplc="51CEA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DB3457"/>
    <w:multiLevelType w:val="hybridMultilevel"/>
    <w:tmpl w:val="648A5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161E5"/>
    <w:multiLevelType w:val="hybridMultilevel"/>
    <w:tmpl w:val="AA1C8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F3FA5"/>
    <w:multiLevelType w:val="hybridMultilevel"/>
    <w:tmpl w:val="DA50B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103DE"/>
    <w:multiLevelType w:val="hybridMultilevel"/>
    <w:tmpl w:val="1B1208B0"/>
    <w:lvl w:ilvl="0" w:tplc="040C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FD426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3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585F22"/>
    <w:multiLevelType w:val="hybridMultilevel"/>
    <w:tmpl w:val="F1725886"/>
    <w:lvl w:ilvl="0" w:tplc="040C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6" w15:restartNumberingAfterBreak="0">
    <w:nsid w:val="5AAB0E3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B5646D4"/>
    <w:multiLevelType w:val="hybridMultilevel"/>
    <w:tmpl w:val="DE424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F778B"/>
    <w:multiLevelType w:val="hybridMultilevel"/>
    <w:tmpl w:val="B8263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D6385"/>
    <w:multiLevelType w:val="hybridMultilevel"/>
    <w:tmpl w:val="7CB6F4E0"/>
    <w:lvl w:ilvl="0" w:tplc="E5AEC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EE6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84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A9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5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C3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41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8C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80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03BBA"/>
    <w:multiLevelType w:val="hybridMultilevel"/>
    <w:tmpl w:val="2F58B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F18ED"/>
    <w:multiLevelType w:val="hybridMultilevel"/>
    <w:tmpl w:val="5F22E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63FE1"/>
    <w:multiLevelType w:val="hybridMultilevel"/>
    <w:tmpl w:val="2EA27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403C7"/>
    <w:multiLevelType w:val="hybridMultilevel"/>
    <w:tmpl w:val="1D7A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C219D"/>
    <w:multiLevelType w:val="hybridMultilevel"/>
    <w:tmpl w:val="CD4EE87E"/>
    <w:lvl w:ilvl="0" w:tplc="99C6B3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E147F"/>
    <w:multiLevelType w:val="hybridMultilevel"/>
    <w:tmpl w:val="237A5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D4B85"/>
    <w:multiLevelType w:val="hybridMultilevel"/>
    <w:tmpl w:val="DBA4B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F5E80"/>
    <w:multiLevelType w:val="hybridMultilevel"/>
    <w:tmpl w:val="7156812A"/>
    <w:lvl w:ilvl="0" w:tplc="B8C4B64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0448C"/>
    <w:multiLevelType w:val="hybridMultilevel"/>
    <w:tmpl w:val="35D2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A326D"/>
    <w:multiLevelType w:val="hybridMultilevel"/>
    <w:tmpl w:val="262CD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D588E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85CE4"/>
    <w:multiLevelType w:val="hybridMultilevel"/>
    <w:tmpl w:val="C6A8A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69249">
    <w:abstractNumId w:val="12"/>
  </w:num>
  <w:num w:numId="2" w16cid:durableId="813988953">
    <w:abstractNumId w:val="27"/>
  </w:num>
  <w:num w:numId="3" w16cid:durableId="805464369">
    <w:abstractNumId w:val="44"/>
  </w:num>
  <w:num w:numId="4" w16cid:durableId="97914444">
    <w:abstractNumId w:val="26"/>
  </w:num>
  <w:num w:numId="5" w16cid:durableId="437679051">
    <w:abstractNumId w:val="9"/>
  </w:num>
  <w:num w:numId="6" w16cid:durableId="968828695">
    <w:abstractNumId w:val="47"/>
  </w:num>
  <w:num w:numId="7" w16cid:durableId="1885673982">
    <w:abstractNumId w:val="28"/>
  </w:num>
  <w:num w:numId="8" w16cid:durableId="634146720">
    <w:abstractNumId w:val="5"/>
  </w:num>
  <w:num w:numId="9" w16cid:durableId="1083529171">
    <w:abstractNumId w:val="29"/>
  </w:num>
  <w:num w:numId="10" w16cid:durableId="1935430021">
    <w:abstractNumId w:val="15"/>
  </w:num>
  <w:num w:numId="11" w16cid:durableId="1056440813">
    <w:abstractNumId w:val="1"/>
  </w:num>
  <w:num w:numId="12" w16cid:durableId="948273083">
    <w:abstractNumId w:val="20"/>
  </w:num>
  <w:num w:numId="13" w16cid:durableId="754593350">
    <w:abstractNumId w:val="16"/>
  </w:num>
  <w:num w:numId="14" w16cid:durableId="1433553990">
    <w:abstractNumId w:val="39"/>
  </w:num>
  <w:num w:numId="15" w16cid:durableId="771585210">
    <w:abstractNumId w:val="11"/>
  </w:num>
  <w:num w:numId="16" w16cid:durableId="63838638">
    <w:abstractNumId w:val="36"/>
  </w:num>
  <w:num w:numId="17" w16cid:durableId="1631742049">
    <w:abstractNumId w:val="7"/>
  </w:num>
  <w:num w:numId="18" w16cid:durableId="522717738">
    <w:abstractNumId w:val="2"/>
  </w:num>
  <w:num w:numId="19" w16cid:durableId="523907936">
    <w:abstractNumId w:val="34"/>
  </w:num>
  <w:num w:numId="20" w16cid:durableId="535656784">
    <w:abstractNumId w:val="3"/>
  </w:num>
  <w:num w:numId="21" w16cid:durableId="1198274567">
    <w:abstractNumId w:val="17"/>
  </w:num>
  <w:num w:numId="22" w16cid:durableId="2078479405">
    <w:abstractNumId w:val="31"/>
  </w:num>
  <w:num w:numId="23" w16cid:durableId="1682506457">
    <w:abstractNumId w:val="19"/>
  </w:num>
  <w:num w:numId="24" w16cid:durableId="1838766959">
    <w:abstractNumId w:val="43"/>
  </w:num>
  <w:num w:numId="25" w16cid:durableId="84621133">
    <w:abstractNumId w:val="30"/>
  </w:num>
  <w:num w:numId="26" w16cid:durableId="531920809">
    <w:abstractNumId w:val="48"/>
  </w:num>
  <w:num w:numId="27" w16cid:durableId="1326977459">
    <w:abstractNumId w:val="42"/>
  </w:num>
  <w:num w:numId="28" w16cid:durableId="1764446977">
    <w:abstractNumId w:val="18"/>
  </w:num>
  <w:num w:numId="29" w16cid:durableId="2019506606">
    <w:abstractNumId w:val="33"/>
  </w:num>
  <w:num w:numId="30" w16cid:durableId="2005887433">
    <w:abstractNumId w:val="37"/>
  </w:num>
  <w:num w:numId="31" w16cid:durableId="182983251">
    <w:abstractNumId w:val="40"/>
  </w:num>
  <w:num w:numId="32" w16cid:durableId="1454521028">
    <w:abstractNumId w:val="14"/>
  </w:num>
  <w:num w:numId="33" w16cid:durableId="274217790">
    <w:abstractNumId w:val="4"/>
  </w:num>
  <w:num w:numId="34" w16cid:durableId="2113894914">
    <w:abstractNumId w:val="24"/>
  </w:num>
  <w:num w:numId="35" w16cid:durableId="931860312">
    <w:abstractNumId w:val="41"/>
  </w:num>
  <w:num w:numId="36" w16cid:durableId="1392078648">
    <w:abstractNumId w:val="46"/>
  </w:num>
  <w:num w:numId="37" w16cid:durableId="1084959167">
    <w:abstractNumId w:val="32"/>
  </w:num>
  <w:num w:numId="38" w16cid:durableId="803037263">
    <w:abstractNumId w:val="21"/>
  </w:num>
  <w:num w:numId="39" w16cid:durableId="1343825062">
    <w:abstractNumId w:val="38"/>
  </w:num>
  <w:num w:numId="40" w16cid:durableId="533926701">
    <w:abstractNumId w:val="10"/>
  </w:num>
  <w:num w:numId="41" w16cid:durableId="1154300629">
    <w:abstractNumId w:val="8"/>
  </w:num>
  <w:num w:numId="42" w16cid:durableId="1227959317">
    <w:abstractNumId w:val="23"/>
  </w:num>
  <w:num w:numId="43" w16cid:durableId="1845632746">
    <w:abstractNumId w:val="45"/>
  </w:num>
  <w:num w:numId="44" w16cid:durableId="1089232424">
    <w:abstractNumId w:val="25"/>
  </w:num>
  <w:num w:numId="45" w16cid:durableId="2088647220">
    <w:abstractNumId w:val="22"/>
  </w:num>
  <w:num w:numId="46" w16cid:durableId="269051226">
    <w:abstractNumId w:val="50"/>
  </w:num>
  <w:num w:numId="47" w16cid:durableId="683089230">
    <w:abstractNumId w:val="6"/>
  </w:num>
  <w:num w:numId="48" w16cid:durableId="1048726712">
    <w:abstractNumId w:val="35"/>
  </w:num>
  <w:num w:numId="49" w16cid:durableId="1689403368">
    <w:abstractNumId w:val="49"/>
  </w:num>
  <w:num w:numId="50" w16cid:durableId="1059405011">
    <w:abstractNumId w:val="13"/>
  </w:num>
  <w:num w:numId="51" w16cid:durableId="946500530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95E"/>
    <w:rsid w:val="00011C04"/>
    <w:rsid w:val="00022F4B"/>
    <w:rsid w:val="00023158"/>
    <w:rsid w:val="00027370"/>
    <w:rsid w:val="00047977"/>
    <w:rsid w:val="00064254"/>
    <w:rsid w:val="000733EF"/>
    <w:rsid w:val="000751B4"/>
    <w:rsid w:val="000856DF"/>
    <w:rsid w:val="000A347F"/>
    <w:rsid w:val="000D4538"/>
    <w:rsid w:val="000E2489"/>
    <w:rsid w:val="000E53DB"/>
    <w:rsid w:val="000F5A63"/>
    <w:rsid w:val="0010095E"/>
    <w:rsid w:val="001050ED"/>
    <w:rsid w:val="00117663"/>
    <w:rsid w:val="00126C6E"/>
    <w:rsid w:val="00150738"/>
    <w:rsid w:val="001550B2"/>
    <w:rsid w:val="00155FA4"/>
    <w:rsid w:val="00166B56"/>
    <w:rsid w:val="00174A21"/>
    <w:rsid w:val="001820A2"/>
    <w:rsid w:val="00185B8A"/>
    <w:rsid w:val="001B5F90"/>
    <w:rsid w:val="001C6097"/>
    <w:rsid w:val="001C72E1"/>
    <w:rsid w:val="001D06B5"/>
    <w:rsid w:val="001D3284"/>
    <w:rsid w:val="001E3A1B"/>
    <w:rsid w:val="001F4208"/>
    <w:rsid w:val="00202192"/>
    <w:rsid w:val="002203DB"/>
    <w:rsid w:val="00253663"/>
    <w:rsid w:val="0025639F"/>
    <w:rsid w:val="00265803"/>
    <w:rsid w:val="0026749B"/>
    <w:rsid w:val="00270910"/>
    <w:rsid w:val="0028741D"/>
    <w:rsid w:val="002B46E3"/>
    <w:rsid w:val="002C0E9E"/>
    <w:rsid w:val="002C7568"/>
    <w:rsid w:val="002E07B1"/>
    <w:rsid w:val="002E0E7D"/>
    <w:rsid w:val="002E6208"/>
    <w:rsid w:val="002E7A1E"/>
    <w:rsid w:val="002F6B37"/>
    <w:rsid w:val="00300A70"/>
    <w:rsid w:val="003234A3"/>
    <w:rsid w:val="00323E18"/>
    <w:rsid w:val="003249C7"/>
    <w:rsid w:val="0032671C"/>
    <w:rsid w:val="0033083E"/>
    <w:rsid w:val="00331AF0"/>
    <w:rsid w:val="00332D11"/>
    <w:rsid w:val="00333C8A"/>
    <w:rsid w:val="00343B39"/>
    <w:rsid w:val="0034642A"/>
    <w:rsid w:val="003475C6"/>
    <w:rsid w:val="00350D3E"/>
    <w:rsid w:val="00357288"/>
    <w:rsid w:val="00361E3C"/>
    <w:rsid w:val="003721CB"/>
    <w:rsid w:val="00372A02"/>
    <w:rsid w:val="00377AAA"/>
    <w:rsid w:val="00382F53"/>
    <w:rsid w:val="0039439D"/>
    <w:rsid w:val="003A42B5"/>
    <w:rsid w:val="003A6084"/>
    <w:rsid w:val="003A6B92"/>
    <w:rsid w:val="003B60CD"/>
    <w:rsid w:val="003C09E9"/>
    <w:rsid w:val="003E75B7"/>
    <w:rsid w:val="003F04FE"/>
    <w:rsid w:val="003F063C"/>
    <w:rsid w:val="003F2709"/>
    <w:rsid w:val="003F4A02"/>
    <w:rsid w:val="0040236E"/>
    <w:rsid w:val="004067F0"/>
    <w:rsid w:val="00411388"/>
    <w:rsid w:val="0042454C"/>
    <w:rsid w:val="00427CED"/>
    <w:rsid w:val="0044333B"/>
    <w:rsid w:val="00446D9D"/>
    <w:rsid w:val="00456FF2"/>
    <w:rsid w:val="00466996"/>
    <w:rsid w:val="00467DAC"/>
    <w:rsid w:val="004A0506"/>
    <w:rsid w:val="004A595E"/>
    <w:rsid w:val="004A737E"/>
    <w:rsid w:val="004B476E"/>
    <w:rsid w:val="004C29B0"/>
    <w:rsid w:val="004C7D37"/>
    <w:rsid w:val="004D3710"/>
    <w:rsid w:val="004E685B"/>
    <w:rsid w:val="004F1AE6"/>
    <w:rsid w:val="004F227A"/>
    <w:rsid w:val="00503332"/>
    <w:rsid w:val="00503B13"/>
    <w:rsid w:val="00506EC1"/>
    <w:rsid w:val="00510D10"/>
    <w:rsid w:val="00513C95"/>
    <w:rsid w:val="00517750"/>
    <w:rsid w:val="0053376B"/>
    <w:rsid w:val="00550A65"/>
    <w:rsid w:val="00550D3F"/>
    <w:rsid w:val="00556FCE"/>
    <w:rsid w:val="005776ED"/>
    <w:rsid w:val="005918A9"/>
    <w:rsid w:val="005A211D"/>
    <w:rsid w:val="005B32BF"/>
    <w:rsid w:val="005B4D40"/>
    <w:rsid w:val="005D3FC4"/>
    <w:rsid w:val="005E0751"/>
    <w:rsid w:val="005E3C79"/>
    <w:rsid w:val="005E3FBE"/>
    <w:rsid w:val="00604AB5"/>
    <w:rsid w:val="00604B69"/>
    <w:rsid w:val="0061508E"/>
    <w:rsid w:val="00617EB1"/>
    <w:rsid w:val="00623252"/>
    <w:rsid w:val="0062521F"/>
    <w:rsid w:val="006334F0"/>
    <w:rsid w:val="00633509"/>
    <w:rsid w:val="006466EE"/>
    <w:rsid w:val="0065316D"/>
    <w:rsid w:val="00653C69"/>
    <w:rsid w:val="0066369C"/>
    <w:rsid w:val="006653A9"/>
    <w:rsid w:val="0066602E"/>
    <w:rsid w:val="006729AA"/>
    <w:rsid w:val="00672E16"/>
    <w:rsid w:val="00686A19"/>
    <w:rsid w:val="006979AC"/>
    <w:rsid w:val="006A1125"/>
    <w:rsid w:val="006A64A9"/>
    <w:rsid w:val="006D4AF4"/>
    <w:rsid w:val="006E6157"/>
    <w:rsid w:val="006F14DA"/>
    <w:rsid w:val="006F257F"/>
    <w:rsid w:val="006F557E"/>
    <w:rsid w:val="007005E1"/>
    <w:rsid w:val="00703D12"/>
    <w:rsid w:val="007048E5"/>
    <w:rsid w:val="00704CBF"/>
    <w:rsid w:val="00712922"/>
    <w:rsid w:val="0071652F"/>
    <w:rsid w:val="007275EB"/>
    <w:rsid w:val="00727894"/>
    <w:rsid w:val="00732EBC"/>
    <w:rsid w:val="007342F8"/>
    <w:rsid w:val="00751FD4"/>
    <w:rsid w:val="00754066"/>
    <w:rsid w:val="007626CF"/>
    <w:rsid w:val="00766E73"/>
    <w:rsid w:val="0076736D"/>
    <w:rsid w:val="00771A8D"/>
    <w:rsid w:val="0077232D"/>
    <w:rsid w:val="007729FB"/>
    <w:rsid w:val="007850F5"/>
    <w:rsid w:val="00794AC6"/>
    <w:rsid w:val="007A21B6"/>
    <w:rsid w:val="007A3C63"/>
    <w:rsid w:val="007A411C"/>
    <w:rsid w:val="007A53F0"/>
    <w:rsid w:val="007B3690"/>
    <w:rsid w:val="007B3B04"/>
    <w:rsid w:val="007B48A9"/>
    <w:rsid w:val="007C46B4"/>
    <w:rsid w:val="007D5DF1"/>
    <w:rsid w:val="007D61F1"/>
    <w:rsid w:val="007E3C42"/>
    <w:rsid w:val="007F16A4"/>
    <w:rsid w:val="007F3371"/>
    <w:rsid w:val="007F4C8E"/>
    <w:rsid w:val="007F7747"/>
    <w:rsid w:val="0080016B"/>
    <w:rsid w:val="00800910"/>
    <w:rsid w:val="0081549D"/>
    <w:rsid w:val="00817B77"/>
    <w:rsid w:val="00834D15"/>
    <w:rsid w:val="00835E0E"/>
    <w:rsid w:val="0083702D"/>
    <w:rsid w:val="00840DDA"/>
    <w:rsid w:val="00843CBE"/>
    <w:rsid w:val="00862C0B"/>
    <w:rsid w:val="008642D4"/>
    <w:rsid w:val="0086472B"/>
    <w:rsid w:val="00873901"/>
    <w:rsid w:val="00873EBE"/>
    <w:rsid w:val="00873F9D"/>
    <w:rsid w:val="0087655D"/>
    <w:rsid w:val="00877930"/>
    <w:rsid w:val="008A535B"/>
    <w:rsid w:val="008C676F"/>
    <w:rsid w:val="008C69D1"/>
    <w:rsid w:val="008D1063"/>
    <w:rsid w:val="008D6350"/>
    <w:rsid w:val="008D6F53"/>
    <w:rsid w:val="008E1C04"/>
    <w:rsid w:val="008E5F5A"/>
    <w:rsid w:val="008E612D"/>
    <w:rsid w:val="008F070E"/>
    <w:rsid w:val="008F1B56"/>
    <w:rsid w:val="008F6E22"/>
    <w:rsid w:val="0090077D"/>
    <w:rsid w:val="009066C7"/>
    <w:rsid w:val="00924ACD"/>
    <w:rsid w:val="00927914"/>
    <w:rsid w:val="0093690E"/>
    <w:rsid w:val="00940D81"/>
    <w:rsid w:val="009609E0"/>
    <w:rsid w:val="00962C1F"/>
    <w:rsid w:val="009679D0"/>
    <w:rsid w:val="0097293B"/>
    <w:rsid w:val="00974911"/>
    <w:rsid w:val="00994FAC"/>
    <w:rsid w:val="00995049"/>
    <w:rsid w:val="00997A60"/>
    <w:rsid w:val="00997C36"/>
    <w:rsid w:val="009A013B"/>
    <w:rsid w:val="009A6040"/>
    <w:rsid w:val="009B23E0"/>
    <w:rsid w:val="009C152A"/>
    <w:rsid w:val="009C4EA4"/>
    <w:rsid w:val="009D3B33"/>
    <w:rsid w:val="009D3D92"/>
    <w:rsid w:val="009D4901"/>
    <w:rsid w:val="009E0DB0"/>
    <w:rsid w:val="009E28E3"/>
    <w:rsid w:val="00A125BC"/>
    <w:rsid w:val="00A231DF"/>
    <w:rsid w:val="00A32127"/>
    <w:rsid w:val="00A45DF2"/>
    <w:rsid w:val="00A47FBF"/>
    <w:rsid w:val="00A53E6D"/>
    <w:rsid w:val="00A60CDE"/>
    <w:rsid w:val="00A67C38"/>
    <w:rsid w:val="00A71AE0"/>
    <w:rsid w:val="00A755D8"/>
    <w:rsid w:val="00A87FF9"/>
    <w:rsid w:val="00A90DA3"/>
    <w:rsid w:val="00A90E49"/>
    <w:rsid w:val="00AA1A5B"/>
    <w:rsid w:val="00AA39DD"/>
    <w:rsid w:val="00AB73E5"/>
    <w:rsid w:val="00AC05EC"/>
    <w:rsid w:val="00AC3753"/>
    <w:rsid w:val="00AD2C7D"/>
    <w:rsid w:val="00AD3208"/>
    <w:rsid w:val="00AE529E"/>
    <w:rsid w:val="00AF1D74"/>
    <w:rsid w:val="00AF474C"/>
    <w:rsid w:val="00B06670"/>
    <w:rsid w:val="00B101B7"/>
    <w:rsid w:val="00B21A26"/>
    <w:rsid w:val="00B40D55"/>
    <w:rsid w:val="00B53297"/>
    <w:rsid w:val="00B62A06"/>
    <w:rsid w:val="00B72AD8"/>
    <w:rsid w:val="00B73DD5"/>
    <w:rsid w:val="00B804FB"/>
    <w:rsid w:val="00B82BA8"/>
    <w:rsid w:val="00B865DE"/>
    <w:rsid w:val="00B921ED"/>
    <w:rsid w:val="00B93C09"/>
    <w:rsid w:val="00B9665F"/>
    <w:rsid w:val="00BB2BFD"/>
    <w:rsid w:val="00BC29F2"/>
    <w:rsid w:val="00BC66E5"/>
    <w:rsid w:val="00BC764E"/>
    <w:rsid w:val="00BD0C6E"/>
    <w:rsid w:val="00BD41BC"/>
    <w:rsid w:val="00BD545B"/>
    <w:rsid w:val="00BD75F7"/>
    <w:rsid w:val="00BF10FF"/>
    <w:rsid w:val="00BF66CE"/>
    <w:rsid w:val="00C0355B"/>
    <w:rsid w:val="00C0378B"/>
    <w:rsid w:val="00C135E2"/>
    <w:rsid w:val="00C25366"/>
    <w:rsid w:val="00C26CB9"/>
    <w:rsid w:val="00C32157"/>
    <w:rsid w:val="00C32269"/>
    <w:rsid w:val="00C446F2"/>
    <w:rsid w:val="00C47EDF"/>
    <w:rsid w:val="00C50118"/>
    <w:rsid w:val="00C606D7"/>
    <w:rsid w:val="00C629A4"/>
    <w:rsid w:val="00C76F41"/>
    <w:rsid w:val="00CA1E08"/>
    <w:rsid w:val="00CA5D4F"/>
    <w:rsid w:val="00CB18DA"/>
    <w:rsid w:val="00CB49B8"/>
    <w:rsid w:val="00CC4854"/>
    <w:rsid w:val="00CC69E7"/>
    <w:rsid w:val="00CC6DC4"/>
    <w:rsid w:val="00CD203A"/>
    <w:rsid w:val="00CF031E"/>
    <w:rsid w:val="00D12B5A"/>
    <w:rsid w:val="00D1688A"/>
    <w:rsid w:val="00D31A11"/>
    <w:rsid w:val="00D368DD"/>
    <w:rsid w:val="00D44800"/>
    <w:rsid w:val="00D45372"/>
    <w:rsid w:val="00D53F36"/>
    <w:rsid w:val="00D6267D"/>
    <w:rsid w:val="00D62D0C"/>
    <w:rsid w:val="00D675E8"/>
    <w:rsid w:val="00D710F8"/>
    <w:rsid w:val="00D74ACE"/>
    <w:rsid w:val="00D74E5D"/>
    <w:rsid w:val="00DB4217"/>
    <w:rsid w:val="00DB5285"/>
    <w:rsid w:val="00DB61E7"/>
    <w:rsid w:val="00DB7201"/>
    <w:rsid w:val="00DC0C4E"/>
    <w:rsid w:val="00DC6F81"/>
    <w:rsid w:val="00DD1E80"/>
    <w:rsid w:val="00DD36A0"/>
    <w:rsid w:val="00DD4FDA"/>
    <w:rsid w:val="00DD65F7"/>
    <w:rsid w:val="00DE3F37"/>
    <w:rsid w:val="00DF167C"/>
    <w:rsid w:val="00DF5F6D"/>
    <w:rsid w:val="00E14162"/>
    <w:rsid w:val="00E22018"/>
    <w:rsid w:val="00E2220B"/>
    <w:rsid w:val="00E22575"/>
    <w:rsid w:val="00E2346B"/>
    <w:rsid w:val="00E27D71"/>
    <w:rsid w:val="00E30BCA"/>
    <w:rsid w:val="00E51DF3"/>
    <w:rsid w:val="00E641EF"/>
    <w:rsid w:val="00E67C71"/>
    <w:rsid w:val="00E87978"/>
    <w:rsid w:val="00EA1E77"/>
    <w:rsid w:val="00EA4B3D"/>
    <w:rsid w:val="00EA6A0F"/>
    <w:rsid w:val="00EB2495"/>
    <w:rsid w:val="00EB49A4"/>
    <w:rsid w:val="00EC430A"/>
    <w:rsid w:val="00ED4109"/>
    <w:rsid w:val="00ED6950"/>
    <w:rsid w:val="00EE131C"/>
    <w:rsid w:val="00EF0E4D"/>
    <w:rsid w:val="00EF1307"/>
    <w:rsid w:val="00EF6867"/>
    <w:rsid w:val="00F07BBC"/>
    <w:rsid w:val="00F1682E"/>
    <w:rsid w:val="00F1696C"/>
    <w:rsid w:val="00F17176"/>
    <w:rsid w:val="00F17766"/>
    <w:rsid w:val="00F2729D"/>
    <w:rsid w:val="00F44C27"/>
    <w:rsid w:val="00F4579B"/>
    <w:rsid w:val="00F46A00"/>
    <w:rsid w:val="00F640EC"/>
    <w:rsid w:val="00F75398"/>
    <w:rsid w:val="00F7749F"/>
    <w:rsid w:val="00F80CF8"/>
    <w:rsid w:val="00F90AA7"/>
    <w:rsid w:val="00F96077"/>
    <w:rsid w:val="00FB0C7B"/>
    <w:rsid w:val="00FB1B45"/>
    <w:rsid w:val="00FB1CBF"/>
    <w:rsid w:val="00FB6B75"/>
    <w:rsid w:val="00FC1F83"/>
    <w:rsid w:val="00FD09D2"/>
    <w:rsid w:val="00FD1DCD"/>
    <w:rsid w:val="00FD4894"/>
    <w:rsid w:val="00FE462F"/>
    <w:rsid w:val="00FF0D15"/>
    <w:rsid w:val="00FF4F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A8613"/>
  <w14:defaultImageDpi w14:val="300"/>
  <w15:docId w15:val="{1457EA08-1956-4663-ACD0-131C04C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729D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53A9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pt121">
    <w:name w:val="pt121"/>
    <w:rsid w:val="00446D9D"/>
    <w:rPr>
      <w:rFonts w:ascii="Georgia" w:hAnsi="Georgia" w:hint="default"/>
      <w:strike w:val="0"/>
      <w:dstrike w:val="0"/>
      <w:spacing w:val="360"/>
      <w:sz w:val="24"/>
      <w:szCs w:val="24"/>
      <w:u w:val="none"/>
      <w:effect w:val="none"/>
    </w:rPr>
  </w:style>
  <w:style w:type="character" w:styleId="Accentuation">
    <w:name w:val="Emphasis"/>
    <w:uiPriority w:val="20"/>
    <w:qFormat/>
    <w:rsid w:val="0083702D"/>
    <w:rPr>
      <w:b/>
      <w:bCs/>
      <w:i w:val="0"/>
      <w:iCs w:val="0"/>
    </w:rPr>
  </w:style>
  <w:style w:type="character" w:customStyle="1" w:styleId="abstbreadcrumb">
    <w:name w:val="abstbreadcrumb"/>
    <w:basedOn w:val="Policepardfaut"/>
    <w:rsid w:val="0083702D"/>
  </w:style>
  <w:style w:type="paragraph" w:customStyle="1" w:styleId="xl22">
    <w:name w:val="xl22"/>
    <w:basedOn w:val="Normal"/>
    <w:rsid w:val="00F96077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rsid w:val="0032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323E18"/>
    <w:rPr>
      <w:rFonts w:ascii="Courier New" w:eastAsia="Courier New" w:hAnsi="Courier New" w:cs="Courier New"/>
    </w:rPr>
  </w:style>
  <w:style w:type="character" w:customStyle="1" w:styleId="CorpsdetexteCar">
    <w:name w:val="Corps de texte Car"/>
    <w:link w:val="Corpsdetexte"/>
    <w:uiPriority w:val="99"/>
    <w:rsid w:val="00323E18"/>
    <w:rPr>
      <w:rFonts w:ascii="Arial" w:hAnsi="Arial" w:cs="Arial"/>
      <w:sz w:val="22"/>
      <w:szCs w:val="22"/>
    </w:rPr>
  </w:style>
  <w:style w:type="character" w:customStyle="1" w:styleId="Titre1Car">
    <w:name w:val="Titre 1 Car"/>
    <w:link w:val="Titre1"/>
    <w:rsid w:val="00BD0C6E"/>
    <w:rPr>
      <w:rFonts w:ascii="Arial" w:hAnsi="Arial" w:cs="Arial"/>
      <w:b/>
      <w:bCs/>
      <w:i/>
      <w:iCs/>
      <w:sz w:val="22"/>
      <w:szCs w:val="22"/>
    </w:rPr>
  </w:style>
  <w:style w:type="paragraph" w:customStyle="1" w:styleId="VAFigureCaption">
    <w:name w:val="VA_Figure_Caption"/>
    <w:basedOn w:val="Normal"/>
    <w:next w:val="Normal"/>
    <w:rsid w:val="00BD0C6E"/>
    <w:pPr>
      <w:spacing w:after="200" w:line="480" w:lineRule="auto"/>
      <w:jc w:val="both"/>
    </w:pPr>
    <w:rPr>
      <w:rFonts w:ascii="Times" w:hAnsi="Times" w:cs="Times New Roman"/>
      <w:sz w:val="24"/>
      <w:szCs w:val="20"/>
      <w:lang w:val="en-US"/>
    </w:rPr>
  </w:style>
  <w:style w:type="character" w:customStyle="1" w:styleId="portlet-section-text1">
    <w:name w:val="portlet-section-text1"/>
    <w:rsid w:val="007F4C8E"/>
    <w:rPr>
      <w:rFonts w:ascii="Trebuchet MS" w:hAnsi="Trebuchet MS" w:hint="default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3F27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2709"/>
    <w:rPr>
      <w:rFonts w:ascii="Consolas" w:eastAsia="Calibri" w:hAnsi="Consolas"/>
      <w:sz w:val="21"/>
      <w:szCs w:val="21"/>
      <w:lang w:eastAsia="en-US"/>
    </w:rPr>
  </w:style>
  <w:style w:type="character" w:customStyle="1" w:styleId="label2">
    <w:name w:val="label2"/>
    <w:basedOn w:val="Policepardfaut"/>
    <w:rsid w:val="003F2709"/>
  </w:style>
  <w:style w:type="character" w:customStyle="1" w:styleId="databold1">
    <w:name w:val="data_bold1"/>
    <w:rsid w:val="003F2709"/>
    <w:rPr>
      <w:b/>
      <w:bCs/>
    </w:rPr>
  </w:style>
  <w:style w:type="character" w:customStyle="1" w:styleId="frlabel1">
    <w:name w:val="fr_label1"/>
    <w:rsid w:val="003F2709"/>
    <w:rPr>
      <w:b/>
      <w:bCs/>
    </w:rPr>
  </w:style>
  <w:style w:type="paragraph" w:customStyle="1" w:styleId="bodytext">
    <w:name w:val="bodytext"/>
    <w:basedOn w:val="Normal"/>
    <w:rsid w:val="003F27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8642D4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6A64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pardfaut">
    <w:name w:val="Texte par défaut"/>
    <w:basedOn w:val="Normal"/>
    <w:rsid w:val="007F7747"/>
    <w:rPr>
      <w:rFonts w:ascii="Times New Roman" w:hAnsi="Times New Roman" w:cs="Times New Roman"/>
      <w:sz w:val="24"/>
      <w:szCs w:val="20"/>
    </w:rPr>
  </w:style>
  <w:style w:type="character" w:styleId="Lienhypertextesuivivisit">
    <w:name w:val="FollowedHyperlink"/>
    <w:basedOn w:val="Policepardfaut"/>
    <w:rsid w:val="003A4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UISSE\Bureau\Arcir%202007-2013%20Dossier%20de%20candidature%20v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670E-47F0-C14B-8CC8-485A64E9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Arcir 2007-2013 Dossier de candidature v2</Template>
  <TotalTime>2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PSUISSE</dc:creator>
  <cp:keywords>dossier, ARCIR</cp:keywords>
  <cp:lastModifiedBy>Joseph Hemmerlé</cp:lastModifiedBy>
  <cp:revision>2</cp:revision>
  <cp:lastPrinted>2016-06-20T12:33:00Z</cp:lastPrinted>
  <dcterms:created xsi:type="dcterms:W3CDTF">2022-05-06T12:12:00Z</dcterms:created>
  <dcterms:modified xsi:type="dcterms:W3CDTF">2022-05-06T12:12:00Z</dcterms:modified>
  <cp:category>dossier de candidature</cp:category>
</cp:coreProperties>
</file>